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BED" w:rsidRPr="00AC621F" w:rsidRDefault="00AD4349" w:rsidP="00ED14CC">
      <w:pPr>
        <w:rPr>
          <w:rFonts w:cs="Arial"/>
          <w:lang w:val="fr-FR"/>
        </w:rPr>
      </w:pPr>
      <w:r>
        <w:rPr>
          <w:rFonts w:cs="Arial"/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5162550</wp:posOffset>
                </wp:positionH>
                <wp:positionV relativeFrom="paragraph">
                  <wp:posOffset>-247650</wp:posOffset>
                </wp:positionV>
                <wp:extent cx="1466850" cy="1152525"/>
                <wp:effectExtent l="0" t="0" r="0" b="95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349" w:rsidRDefault="009B3749">
                            <w:r>
                              <w:rPr>
                                <w:noProof/>
                                <w:lang w:val="fr-FR" w:eastAsia="fr-FR" w:bidi="ar-SA"/>
                              </w:rPr>
                              <w:drawing>
                                <wp:inline distT="0" distB="0" distL="0" distR="0" wp14:anchorId="5EEA360D" wp14:editId="1BE31CD3">
                                  <wp:extent cx="962660" cy="1000125"/>
                                  <wp:effectExtent l="0" t="0" r="8890" b="9525"/>
                                  <wp:docPr id="3" name="Image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 3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2660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406.5pt;margin-top:-19.5pt;width:115.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" fillcolor="white [3201]" stroked="f" strokeweight=".5pt">
                <v:textbox>
                  <w:txbxContent>
                    <w:p w:rsidR="00AD4349" w:rsidRDefault="009B3749">
                      <w:r>
                        <w:rPr>
                          <w:noProof/>
                          <w:lang w:val="fr-FR" w:eastAsia="fr-FR" w:bidi="ar-SA"/>
                        </w:rPr>
                        <w:drawing>
                          <wp:inline distT="0" distB="0" distL="0" distR="0" wp14:anchorId="5EEA360D" wp14:editId="1BE31CD3">
                            <wp:extent cx="962660" cy="1000125"/>
                            <wp:effectExtent l="0" t="0" r="8890" b="9525"/>
                            <wp:docPr id="3" name="Image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 3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660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634A" w:rsidRPr="00AC621F">
        <w:rPr>
          <w:rFonts w:cs="Arial"/>
          <w:lang w:val="fr-FR"/>
        </w:rPr>
        <w:t xml:space="preserve">GERAUD </w:t>
      </w:r>
      <w:r w:rsidR="00AC621F" w:rsidRPr="00AC621F">
        <w:rPr>
          <w:rFonts w:cs="Arial"/>
          <w:lang w:val="fr-FR"/>
        </w:rPr>
        <w:t>ET ASSOCIES</w:t>
      </w:r>
    </w:p>
    <w:p w:rsidR="00ED14CC" w:rsidRPr="00AC621F" w:rsidRDefault="009D634A" w:rsidP="00ED14CC">
      <w:pPr>
        <w:rPr>
          <w:rFonts w:cs="Arial"/>
          <w:lang w:val="fr-FR"/>
        </w:rPr>
      </w:pPr>
      <w:r w:rsidRPr="00AC621F">
        <w:rPr>
          <w:rFonts w:cs="Arial"/>
          <w:lang w:val="fr-FR"/>
        </w:rPr>
        <w:t>27 BLD de la république</w:t>
      </w:r>
    </w:p>
    <w:p w:rsidR="00ED14CC" w:rsidRPr="00AC621F" w:rsidRDefault="009D634A" w:rsidP="00ED14CC">
      <w:pPr>
        <w:rPr>
          <w:rFonts w:cs="Arial"/>
          <w:lang w:val="fr-FR"/>
        </w:rPr>
      </w:pPr>
      <w:r w:rsidRPr="00AC621F">
        <w:rPr>
          <w:rFonts w:cs="Arial"/>
          <w:lang w:val="fr-FR"/>
        </w:rPr>
        <w:t>93190 LIVRY-GARGAN</w:t>
      </w:r>
    </w:p>
    <w:p w:rsidR="00ED14CC" w:rsidRPr="00ED14CC" w:rsidRDefault="00ED14CC" w:rsidP="00ED14CC">
      <w:pPr>
        <w:jc w:val="center"/>
        <w:rPr>
          <w:b/>
          <w:i/>
          <w:sz w:val="72"/>
          <w:szCs w:val="72"/>
          <w:u w:val="single"/>
          <w:lang w:val="fr-FR"/>
        </w:rPr>
      </w:pPr>
      <w:r w:rsidRPr="00ED14CC">
        <w:rPr>
          <w:b/>
          <w:i/>
          <w:sz w:val="72"/>
          <w:szCs w:val="72"/>
          <w:u w:val="single"/>
          <w:lang w:val="fr-FR"/>
        </w:rPr>
        <w:t>Particuliers</w:t>
      </w:r>
      <w:r w:rsidR="009D634A">
        <w:rPr>
          <w:b/>
          <w:i/>
          <w:sz w:val="72"/>
          <w:szCs w:val="72"/>
          <w:u w:val="single"/>
          <w:lang w:val="fr-FR"/>
        </w:rPr>
        <w:t xml:space="preserve"> </w:t>
      </w:r>
    </w:p>
    <w:p w:rsidR="00ED14CC" w:rsidRPr="00AC621F" w:rsidRDefault="00AC621F" w:rsidP="00AC621F">
      <w:pPr>
        <w:jc w:val="center"/>
        <w:rPr>
          <w:b/>
          <w:sz w:val="44"/>
          <w:szCs w:val="40"/>
          <w:lang w:val="fr-FR"/>
        </w:rPr>
      </w:pPr>
      <w:r w:rsidRPr="00AC621F">
        <w:rPr>
          <w:b/>
          <w:sz w:val="44"/>
          <w:szCs w:val="40"/>
          <w:lang w:val="fr-FR"/>
        </w:rPr>
        <w:t>GRAND DEBALLAGE A VERNON</w:t>
      </w:r>
      <w:bookmarkStart w:id="0" w:name="_GoBack"/>
      <w:bookmarkEnd w:id="0"/>
    </w:p>
    <w:p w:rsidR="00AC621F" w:rsidRPr="00AC621F" w:rsidRDefault="00167461" w:rsidP="00AC621F">
      <w:pPr>
        <w:jc w:val="center"/>
        <w:rPr>
          <w:b/>
          <w:sz w:val="44"/>
          <w:szCs w:val="40"/>
          <w:lang w:val="fr-FR"/>
        </w:rPr>
      </w:pPr>
      <w:r>
        <w:rPr>
          <w:b/>
          <w:sz w:val="44"/>
          <w:szCs w:val="40"/>
          <w:lang w:val="fr-FR"/>
        </w:rPr>
        <w:t>LE DIMANCHE 4 OCTOBRE 2020</w:t>
      </w:r>
    </w:p>
    <w:p w:rsidR="00CA3ABB" w:rsidRPr="00B86B9E" w:rsidRDefault="00CA3ABB" w:rsidP="00ED14CC">
      <w:pPr>
        <w:jc w:val="center"/>
        <w:rPr>
          <w:sz w:val="16"/>
          <w:szCs w:val="40"/>
          <w:lang w:val="fr-FR"/>
        </w:rPr>
      </w:pPr>
    </w:p>
    <w:p w:rsidR="006942F5" w:rsidRPr="006942F5" w:rsidRDefault="006942F5" w:rsidP="006942F5">
      <w:pPr>
        <w:jc w:val="center"/>
        <w:rPr>
          <w:sz w:val="48"/>
          <w:szCs w:val="40"/>
          <w:lang w:val="fr-FR"/>
        </w:rPr>
      </w:pPr>
      <w:r w:rsidRPr="006942F5">
        <w:rPr>
          <w:b/>
          <w:sz w:val="40"/>
          <w:lang w:val="fr-FR"/>
        </w:rPr>
        <w:t>FICHE DE RESERVATION</w:t>
      </w:r>
    </w:p>
    <w:p w:rsidR="006942F5" w:rsidRPr="00B86B9E" w:rsidRDefault="006942F5" w:rsidP="006942F5">
      <w:pPr>
        <w:ind w:firstLine="0"/>
        <w:rPr>
          <w:b/>
          <w:sz w:val="16"/>
          <w:lang w:val="fr-FR"/>
        </w:rPr>
      </w:pPr>
    </w:p>
    <w:p w:rsidR="006942F5" w:rsidRPr="006942F5" w:rsidRDefault="006942F5" w:rsidP="006942F5">
      <w:pPr>
        <w:ind w:firstLine="284"/>
        <w:rPr>
          <w:b/>
          <w:color w:val="FF0000"/>
          <w:sz w:val="28"/>
          <w:szCs w:val="20"/>
          <w:u w:val="single"/>
          <w:lang w:val="fr-FR"/>
        </w:rPr>
      </w:pPr>
      <w:r w:rsidRPr="006942F5">
        <w:rPr>
          <w:b/>
          <w:sz w:val="28"/>
          <w:szCs w:val="20"/>
          <w:u w:val="single"/>
          <w:lang w:val="fr-FR"/>
        </w:rPr>
        <w:t xml:space="preserve">Le tarif est de </w:t>
      </w:r>
      <w:r>
        <w:rPr>
          <w:b/>
          <w:sz w:val="32"/>
          <w:u w:val="single"/>
          <w:lang w:val="fr-FR"/>
        </w:rPr>
        <w:t>4,80</w:t>
      </w:r>
      <w:r w:rsidRPr="006942F5">
        <w:rPr>
          <w:b/>
          <w:sz w:val="32"/>
          <w:u w:val="single"/>
          <w:lang w:val="fr-FR"/>
        </w:rPr>
        <w:t xml:space="preserve"> € TTC par mètre linéaire</w:t>
      </w:r>
      <w:r w:rsidRPr="006942F5">
        <w:rPr>
          <w:b/>
          <w:color w:val="FF0000"/>
          <w:sz w:val="28"/>
          <w:szCs w:val="20"/>
          <w:u w:val="single"/>
          <w:lang w:val="fr-FR"/>
        </w:rPr>
        <w:t xml:space="preserve"> </w:t>
      </w:r>
    </w:p>
    <w:p w:rsidR="006942F5" w:rsidRPr="006942F5" w:rsidRDefault="006942F5" w:rsidP="006942F5">
      <w:pPr>
        <w:ind w:left="705" w:firstLine="0"/>
        <w:rPr>
          <w:sz w:val="20"/>
          <w:szCs w:val="20"/>
          <w:lang w:val="fr-FR"/>
        </w:rPr>
      </w:pPr>
    </w:p>
    <w:p w:rsidR="006942F5" w:rsidRPr="006942F5" w:rsidRDefault="006942F5" w:rsidP="006942F5">
      <w:pPr>
        <w:ind w:left="284" w:firstLine="0"/>
        <w:rPr>
          <w:lang w:val="fr-FR"/>
        </w:rPr>
      </w:pPr>
      <w:r w:rsidRPr="006942F5">
        <w:rPr>
          <w:lang w:val="fr-FR"/>
        </w:rPr>
        <w:t>Nom : ……………………………………………………Prénom :…………………………………………………………………………………………</w:t>
      </w:r>
    </w:p>
    <w:p w:rsidR="006942F5" w:rsidRPr="006942F5" w:rsidRDefault="006942F5" w:rsidP="006942F5">
      <w:pPr>
        <w:ind w:left="284" w:firstLine="0"/>
        <w:rPr>
          <w:lang w:val="fr-FR"/>
        </w:rPr>
      </w:pPr>
      <w:r w:rsidRPr="006942F5">
        <w:rPr>
          <w:lang w:val="fr-FR"/>
        </w:rPr>
        <w:t>Adresse :…………………………………………………………………………………………………………………………………………………………</w:t>
      </w:r>
    </w:p>
    <w:p w:rsidR="006942F5" w:rsidRPr="006942F5" w:rsidRDefault="006942F5" w:rsidP="006942F5">
      <w:pPr>
        <w:ind w:left="284" w:firstLine="0"/>
        <w:rPr>
          <w:lang w:val="fr-FR"/>
        </w:rPr>
      </w:pPr>
      <w:r w:rsidRPr="006942F5">
        <w:rPr>
          <w:lang w:val="fr-FR"/>
        </w:rPr>
        <w:t>Code Postal :……………………………………….Ville :……………………………………………………………………………………………….</w:t>
      </w:r>
    </w:p>
    <w:p w:rsidR="006942F5" w:rsidRPr="006942F5" w:rsidRDefault="006942F5" w:rsidP="006942F5">
      <w:pPr>
        <w:ind w:left="284" w:firstLine="0"/>
        <w:rPr>
          <w:lang w:val="fr-FR"/>
        </w:rPr>
      </w:pPr>
      <w:r w:rsidRPr="006942F5">
        <w:rPr>
          <w:lang w:val="fr-FR"/>
        </w:rPr>
        <w:t>Téléphone :…………………………………………..Portable :…………………………………………………………………………………………</w:t>
      </w:r>
    </w:p>
    <w:p w:rsidR="006942F5" w:rsidRPr="006942F5" w:rsidRDefault="006942F5" w:rsidP="006942F5">
      <w:pPr>
        <w:ind w:left="284" w:firstLine="0"/>
        <w:rPr>
          <w:lang w:val="fr-FR"/>
        </w:rPr>
      </w:pPr>
      <w:r w:rsidRPr="006942F5">
        <w:rPr>
          <w:lang w:val="fr-FR"/>
        </w:rPr>
        <w:t xml:space="preserve"> Adresse mail :………………………………………………………………………………………………………………………………………………….</w:t>
      </w:r>
    </w:p>
    <w:p w:rsidR="006942F5" w:rsidRPr="006942F5" w:rsidRDefault="006942F5" w:rsidP="006942F5">
      <w:pPr>
        <w:ind w:left="284" w:firstLine="0"/>
        <w:rPr>
          <w:lang w:val="fr-FR"/>
        </w:rPr>
      </w:pPr>
      <w:r w:rsidRPr="006942F5">
        <w:rPr>
          <w:lang w:val="fr-FR"/>
        </w:rPr>
        <w:t>Numéro de la pièce d’identité :……………………………………………………………………………………………………………………….</w:t>
      </w:r>
    </w:p>
    <w:p w:rsidR="006942F5" w:rsidRPr="006942F5" w:rsidRDefault="006942F5" w:rsidP="006942F5">
      <w:pPr>
        <w:ind w:left="284" w:firstLine="0"/>
        <w:rPr>
          <w:lang w:val="fr-FR"/>
        </w:rPr>
      </w:pPr>
      <w:r w:rsidRPr="006942F5">
        <w:rPr>
          <w:lang w:val="fr-FR"/>
        </w:rPr>
        <w:t>Marque de la Voiture :………………………………………………………..numéro :……………………………………………………………</w:t>
      </w:r>
    </w:p>
    <w:p w:rsidR="006942F5" w:rsidRPr="006942F5" w:rsidRDefault="006942F5" w:rsidP="006942F5">
      <w:pPr>
        <w:ind w:left="284" w:firstLine="708"/>
        <w:rPr>
          <w:lang w:val="fr-FR"/>
        </w:rPr>
      </w:pPr>
    </w:p>
    <w:p w:rsidR="006942F5" w:rsidRPr="006942F5" w:rsidRDefault="006942F5" w:rsidP="006942F5">
      <w:pPr>
        <w:ind w:left="284" w:firstLine="0"/>
        <w:rPr>
          <w:lang w:val="fr-FR"/>
        </w:rPr>
      </w:pPr>
      <w:r w:rsidRPr="006942F5">
        <w:rPr>
          <w:lang w:val="fr-FR"/>
        </w:rPr>
        <w:t xml:space="preserve">Nombre de ML : ……   x </w:t>
      </w:r>
      <w:r>
        <w:rPr>
          <w:lang w:val="fr-FR"/>
        </w:rPr>
        <w:t>4,8</w:t>
      </w:r>
      <w:r w:rsidRPr="006942F5">
        <w:rPr>
          <w:lang w:val="fr-FR"/>
        </w:rPr>
        <w:t xml:space="preserve">0 € TTC =  ………………€                     </w:t>
      </w:r>
    </w:p>
    <w:p w:rsidR="002B0F59" w:rsidRDefault="002B0F59" w:rsidP="002B0F59">
      <w:pPr>
        <w:ind w:left="284" w:firstLine="0"/>
        <w:rPr>
          <w:b/>
          <w:sz w:val="20"/>
          <w:lang w:val="fr-FR"/>
        </w:rPr>
      </w:pPr>
      <w:r>
        <w:rPr>
          <w:b/>
          <w:lang w:val="fr-FR"/>
        </w:rPr>
        <w:t xml:space="preserve">Pour les personnes utilisant l’électricité, rajouter la taxe de 2,40 € TTC </w:t>
      </w:r>
      <w:r>
        <w:rPr>
          <w:b/>
          <w:sz w:val="20"/>
          <w:lang w:val="fr-FR"/>
        </w:rPr>
        <w:t>(uniquement sur Place de Gaulle)</w:t>
      </w:r>
    </w:p>
    <w:p w:rsidR="008B7692" w:rsidRDefault="008B7692" w:rsidP="008B7692">
      <w:pPr>
        <w:ind w:left="284" w:firstLine="0"/>
        <w:rPr>
          <w:b/>
          <w:lang w:val="fr-FR"/>
        </w:rPr>
      </w:pPr>
    </w:p>
    <w:p w:rsidR="008B7692" w:rsidRDefault="008B7692" w:rsidP="008B7692">
      <w:pPr>
        <w:ind w:left="284" w:firstLine="0"/>
        <w:rPr>
          <w:b/>
          <w:sz w:val="28"/>
          <w:lang w:val="fr-FR"/>
        </w:rPr>
      </w:pPr>
      <w:r>
        <w:rPr>
          <w:b/>
          <w:sz w:val="28"/>
          <w:lang w:val="fr-FR"/>
        </w:rPr>
        <w:t xml:space="preserve">Soit un total général de : ……………….€ </w:t>
      </w:r>
    </w:p>
    <w:p w:rsidR="006942F5" w:rsidRPr="006942F5" w:rsidRDefault="006942F5" w:rsidP="006942F5">
      <w:pPr>
        <w:ind w:left="284" w:firstLine="0"/>
        <w:rPr>
          <w:sz w:val="14"/>
          <w:lang w:val="fr-FR"/>
        </w:rPr>
      </w:pPr>
    </w:p>
    <w:p w:rsidR="006942F5" w:rsidRPr="006942F5" w:rsidRDefault="006942F5" w:rsidP="006942F5">
      <w:pPr>
        <w:ind w:left="284" w:firstLine="0"/>
        <w:rPr>
          <w:sz w:val="20"/>
          <w:szCs w:val="20"/>
          <w:lang w:val="fr-FR"/>
        </w:rPr>
      </w:pPr>
      <w:r w:rsidRPr="006942F5">
        <w:rPr>
          <w:b/>
          <w:u w:val="single"/>
          <w:lang w:val="fr-FR"/>
        </w:rPr>
        <w:t>par chèque à l’ordre de</w:t>
      </w:r>
      <w:r w:rsidRPr="006942F5">
        <w:rPr>
          <w:lang w:val="fr-FR"/>
        </w:rPr>
        <w:t> </w:t>
      </w:r>
      <w:r w:rsidRPr="006942F5">
        <w:rPr>
          <w:sz w:val="20"/>
          <w:szCs w:val="20"/>
          <w:lang w:val="fr-FR"/>
        </w:rPr>
        <w:t>:</w:t>
      </w:r>
    </w:p>
    <w:p w:rsidR="006942F5" w:rsidRPr="006942F5" w:rsidRDefault="006942F5" w:rsidP="006942F5">
      <w:pPr>
        <w:ind w:firstLine="0"/>
        <w:jc w:val="center"/>
        <w:rPr>
          <w:b/>
          <w:sz w:val="32"/>
          <w:szCs w:val="20"/>
          <w:u w:val="single"/>
          <w:lang w:val="fr-FR"/>
        </w:rPr>
      </w:pPr>
      <w:r w:rsidRPr="006942F5">
        <w:rPr>
          <w:b/>
          <w:sz w:val="32"/>
          <w:szCs w:val="20"/>
          <w:u w:val="single"/>
          <w:lang w:val="fr-FR"/>
        </w:rPr>
        <w:t>GERAUD ET ASSOCIES SAS</w:t>
      </w:r>
    </w:p>
    <w:p w:rsidR="006942F5" w:rsidRPr="006942F5" w:rsidRDefault="006942F5" w:rsidP="006942F5">
      <w:pPr>
        <w:ind w:firstLine="0"/>
        <w:jc w:val="center"/>
        <w:rPr>
          <w:b/>
          <w:sz w:val="24"/>
          <w:szCs w:val="20"/>
          <w:u w:val="single"/>
          <w:lang w:val="fr-FR"/>
        </w:rPr>
      </w:pPr>
      <w:r w:rsidRPr="006942F5">
        <w:rPr>
          <w:b/>
          <w:sz w:val="24"/>
          <w:szCs w:val="20"/>
          <w:u w:val="single"/>
          <w:lang w:val="fr-FR"/>
        </w:rPr>
        <w:t>27 boulevard de la république  93190 LIVRY-GARGAN</w:t>
      </w:r>
    </w:p>
    <w:p w:rsidR="006942F5" w:rsidRPr="006942F5" w:rsidRDefault="006942F5" w:rsidP="006942F5">
      <w:pPr>
        <w:ind w:firstLine="0"/>
        <w:jc w:val="center"/>
        <w:rPr>
          <w:b/>
          <w:sz w:val="20"/>
          <w:szCs w:val="20"/>
          <w:u w:val="single"/>
          <w:lang w:val="fr-FR"/>
        </w:rPr>
      </w:pPr>
    </w:p>
    <w:p w:rsidR="006942F5" w:rsidRPr="006942F5" w:rsidRDefault="006942F5" w:rsidP="006942F5">
      <w:pPr>
        <w:ind w:firstLine="0"/>
        <w:jc w:val="center"/>
        <w:rPr>
          <w:lang w:val="fr-FR"/>
        </w:rPr>
      </w:pPr>
      <w:r w:rsidRPr="006942F5">
        <w:rPr>
          <w:lang w:val="fr-FR"/>
        </w:rPr>
        <w:t xml:space="preserve">  Joindre une   photocopie de la carte d’identité,  ainsi qu’</w:t>
      </w:r>
      <w:r w:rsidRPr="006942F5">
        <w:rPr>
          <w:b/>
          <w:u w:val="single"/>
          <w:lang w:val="fr-FR"/>
        </w:rPr>
        <w:t>une enveloppe timbrée</w:t>
      </w:r>
      <w:r w:rsidRPr="006942F5">
        <w:rPr>
          <w:lang w:val="fr-FR"/>
        </w:rPr>
        <w:t xml:space="preserve"> libellée à votre adresse (</w:t>
      </w:r>
      <w:r w:rsidRPr="006942F5">
        <w:rPr>
          <w:b/>
          <w:u w:val="single"/>
          <w:lang w:val="fr-FR"/>
        </w:rPr>
        <w:t>impératif</w:t>
      </w:r>
      <w:r w:rsidRPr="006942F5">
        <w:rPr>
          <w:lang w:val="fr-FR"/>
        </w:rPr>
        <w:t xml:space="preserve">) dans laquelle vous sera retourné  l’accusé de réservation ci- dessous. </w:t>
      </w:r>
    </w:p>
    <w:p w:rsidR="006942F5" w:rsidRPr="006942F5" w:rsidRDefault="006942F5" w:rsidP="006942F5">
      <w:pPr>
        <w:ind w:firstLine="0"/>
        <w:jc w:val="center"/>
        <w:rPr>
          <w:b/>
          <w:sz w:val="20"/>
          <w:szCs w:val="20"/>
          <w:u w:val="single"/>
          <w:lang w:val="fr-FR"/>
        </w:rPr>
      </w:pPr>
    </w:p>
    <w:p w:rsidR="00167461" w:rsidRDefault="00167461" w:rsidP="00167461">
      <w:pPr>
        <w:ind w:left="142" w:firstLine="0"/>
        <w:rPr>
          <w:b/>
          <w:sz w:val="24"/>
          <w:szCs w:val="20"/>
          <w:u w:val="single"/>
          <w:lang w:val="fr-FR"/>
        </w:rPr>
      </w:pPr>
      <w:r>
        <w:rPr>
          <w:b/>
          <w:sz w:val="24"/>
          <w:szCs w:val="20"/>
          <w:u w:val="single"/>
          <w:lang w:val="fr-FR"/>
        </w:rPr>
        <w:t>Pour tout renseignement complémentaire, joindre directement le régisseur :</w:t>
      </w:r>
    </w:p>
    <w:p w:rsidR="00167461" w:rsidRDefault="00167461" w:rsidP="00167461">
      <w:pPr>
        <w:ind w:left="142" w:firstLine="0"/>
        <w:rPr>
          <w:b/>
          <w:sz w:val="12"/>
          <w:szCs w:val="20"/>
          <w:u w:val="single"/>
          <w:lang w:val="fr-FR"/>
        </w:rPr>
      </w:pPr>
    </w:p>
    <w:p w:rsidR="00167461" w:rsidRDefault="00167461" w:rsidP="00167461">
      <w:pPr>
        <w:ind w:left="142" w:firstLine="0"/>
        <w:rPr>
          <w:b/>
          <w:i/>
          <w:sz w:val="28"/>
          <w:lang w:val="fr-FR"/>
        </w:rPr>
      </w:pPr>
      <w:r>
        <w:rPr>
          <w:b/>
          <w:i/>
          <w:sz w:val="28"/>
          <w:lang w:val="fr-FR"/>
        </w:rPr>
        <w:t>Monsieur Frédéric LINGELSER au 06 74 63 74 13</w:t>
      </w:r>
    </w:p>
    <w:p w:rsidR="00167461" w:rsidRDefault="00167461" w:rsidP="00167461">
      <w:pPr>
        <w:ind w:firstLine="0"/>
        <w:rPr>
          <w:lang w:val="fr-FR"/>
        </w:rPr>
      </w:pPr>
    </w:p>
    <w:p w:rsidR="00B86B9E" w:rsidRDefault="00B86B9E" w:rsidP="00B86B9E">
      <w:pPr>
        <w:ind w:left="142" w:firstLine="0"/>
        <w:rPr>
          <w:sz w:val="32"/>
          <w:szCs w:val="32"/>
          <w:lang w:val="fr-FR"/>
        </w:rPr>
      </w:pPr>
      <w:r>
        <w:rPr>
          <w:sz w:val="28"/>
          <w:szCs w:val="28"/>
          <w:lang w:val="fr-FR"/>
        </w:rPr>
        <w:t xml:space="preserve"> </w:t>
      </w:r>
      <w:r>
        <w:rPr>
          <w:b/>
          <w:lang w:val="fr-FR"/>
        </w:rPr>
        <w:t>D</w:t>
      </w:r>
      <w:r>
        <w:rPr>
          <w:lang w:val="fr-FR"/>
        </w:rPr>
        <w:t xml:space="preserve">ate :………………………………                                                                   </w:t>
      </w:r>
      <w:r>
        <w:rPr>
          <w:sz w:val="32"/>
          <w:szCs w:val="32"/>
          <w:lang w:val="fr-FR"/>
        </w:rPr>
        <w:t>Signature :</w:t>
      </w:r>
    </w:p>
    <w:p w:rsidR="006942F5" w:rsidRPr="006942F5" w:rsidRDefault="006942F5" w:rsidP="00B86B9E">
      <w:pPr>
        <w:ind w:left="142" w:firstLine="0"/>
        <w:rPr>
          <w:color w:val="FF0000"/>
          <w:sz w:val="28"/>
          <w:szCs w:val="28"/>
          <w:lang w:val="fr-FR"/>
        </w:rPr>
      </w:pPr>
    </w:p>
    <w:p w:rsidR="00F03FA2" w:rsidRDefault="00F03FA2" w:rsidP="00F03FA2">
      <w:pPr>
        <w:ind w:firstLine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……………………………………………………………………………………………………………………………………………….</w:t>
      </w:r>
    </w:p>
    <w:p w:rsidR="00F03FA2" w:rsidRPr="00131E87" w:rsidRDefault="00F03FA2" w:rsidP="00F03FA2">
      <w:pPr>
        <w:ind w:firstLine="0"/>
        <w:rPr>
          <w:sz w:val="16"/>
          <w:szCs w:val="20"/>
          <w:lang w:val="fr-FR"/>
        </w:rPr>
      </w:pPr>
    </w:p>
    <w:p w:rsidR="00F03FA2" w:rsidRDefault="00F03FA2" w:rsidP="00F03FA2">
      <w:pPr>
        <w:ind w:firstLine="0"/>
        <w:rPr>
          <w:b/>
          <w:sz w:val="24"/>
          <w:szCs w:val="20"/>
          <w:lang w:val="fr-FR"/>
        </w:rPr>
      </w:pPr>
      <w:r>
        <w:rPr>
          <w:b/>
          <w:sz w:val="24"/>
          <w:szCs w:val="20"/>
          <w:lang w:val="fr-FR"/>
        </w:rPr>
        <w:t>Réservé à l’Organisation : GRAND DEBALLAGE DE VERNON (Particuliers)</w:t>
      </w:r>
    </w:p>
    <w:p w:rsidR="00F03FA2" w:rsidRDefault="00F03FA2" w:rsidP="00F03FA2">
      <w:pPr>
        <w:ind w:firstLine="0"/>
        <w:rPr>
          <w:b/>
          <w:sz w:val="24"/>
          <w:szCs w:val="20"/>
          <w:lang w:val="fr-FR"/>
        </w:rPr>
      </w:pPr>
    </w:p>
    <w:p w:rsidR="006942F5" w:rsidRPr="006942F5" w:rsidRDefault="006942F5" w:rsidP="006942F5">
      <w:pPr>
        <w:ind w:firstLine="0"/>
        <w:rPr>
          <w:sz w:val="28"/>
          <w:szCs w:val="28"/>
          <w:lang w:val="fr-FR"/>
        </w:rPr>
      </w:pPr>
      <w:r w:rsidRPr="006942F5">
        <w:rPr>
          <w:sz w:val="28"/>
          <w:szCs w:val="28"/>
          <w:lang w:val="fr-FR"/>
        </w:rPr>
        <w:t xml:space="preserve">M :……………………………………………………………..  </w:t>
      </w:r>
    </w:p>
    <w:p w:rsidR="006942F5" w:rsidRPr="006942F5" w:rsidRDefault="006942F5" w:rsidP="006942F5">
      <w:pPr>
        <w:ind w:firstLine="0"/>
        <w:rPr>
          <w:sz w:val="28"/>
          <w:szCs w:val="28"/>
          <w:lang w:val="fr-FR"/>
        </w:rPr>
      </w:pPr>
      <w:r w:rsidRPr="006942F5">
        <w:rPr>
          <w:sz w:val="28"/>
          <w:szCs w:val="28"/>
          <w:lang w:val="fr-FR"/>
        </w:rPr>
        <w:t>Place n°…………..       Métrage :………………… mètre linéaire</w:t>
      </w:r>
    </w:p>
    <w:p w:rsidR="006942F5" w:rsidRPr="006942F5" w:rsidRDefault="006942F5" w:rsidP="006942F5">
      <w:pPr>
        <w:ind w:firstLine="0"/>
        <w:rPr>
          <w:sz w:val="28"/>
          <w:szCs w:val="28"/>
          <w:lang w:val="fr-FR"/>
        </w:rPr>
      </w:pPr>
      <w:r w:rsidRPr="006942F5">
        <w:rPr>
          <w:sz w:val="28"/>
          <w:szCs w:val="28"/>
          <w:lang w:val="fr-FR"/>
        </w:rPr>
        <w:t>Rue : ……………………………………………………………………………………………….……… VERNON</w:t>
      </w:r>
    </w:p>
    <w:p w:rsidR="006942F5" w:rsidRPr="006942F5" w:rsidRDefault="006942F5" w:rsidP="006942F5">
      <w:pPr>
        <w:ind w:firstLine="0"/>
        <w:rPr>
          <w:lang w:val="fr-FR"/>
        </w:rPr>
      </w:pPr>
      <w:r w:rsidRPr="006942F5">
        <w:rPr>
          <w:lang w:val="fr-FR"/>
        </w:rPr>
        <w:t xml:space="preserve"> </w:t>
      </w:r>
    </w:p>
    <w:p w:rsidR="006942F5" w:rsidRPr="006942F5" w:rsidRDefault="006942F5" w:rsidP="006942F5">
      <w:pPr>
        <w:ind w:firstLine="0"/>
        <w:rPr>
          <w:sz w:val="28"/>
          <w:szCs w:val="28"/>
          <w:lang w:val="fr-FR"/>
        </w:rPr>
      </w:pPr>
      <w:r w:rsidRPr="006942F5">
        <w:rPr>
          <w:sz w:val="28"/>
          <w:szCs w:val="28"/>
          <w:lang w:val="fr-FR"/>
        </w:rPr>
        <w:t>Nous vous rappelons également que l’arrivée des exposants se fera à partir de 6h</w:t>
      </w:r>
    </w:p>
    <w:p w:rsidR="006942F5" w:rsidRPr="006942F5" w:rsidRDefault="006942F5" w:rsidP="006942F5">
      <w:pPr>
        <w:ind w:firstLine="0"/>
        <w:rPr>
          <w:sz w:val="28"/>
          <w:szCs w:val="28"/>
          <w:lang w:val="fr-FR"/>
        </w:rPr>
      </w:pPr>
      <w:r w:rsidRPr="006942F5">
        <w:rPr>
          <w:sz w:val="28"/>
          <w:szCs w:val="28"/>
          <w:lang w:val="fr-FR"/>
        </w:rPr>
        <w:t>Toute place non occupée sera réattribuée à 7h30 et non remboursée </w:t>
      </w:r>
    </w:p>
    <w:p w:rsidR="006942F5" w:rsidRPr="006942F5" w:rsidRDefault="006942F5" w:rsidP="006942F5">
      <w:pPr>
        <w:ind w:firstLine="0"/>
        <w:rPr>
          <w:sz w:val="28"/>
          <w:szCs w:val="28"/>
          <w:u w:val="single"/>
          <w:lang w:val="fr-FR"/>
        </w:rPr>
      </w:pPr>
      <w:r w:rsidRPr="006942F5">
        <w:rPr>
          <w:sz w:val="28"/>
          <w:szCs w:val="28"/>
          <w:u w:val="single"/>
          <w:lang w:val="fr-FR"/>
        </w:rPr>
        <w:t>Il est impératif de venir muni du présent  bulletin</w:t>
      </w:r>
    </w:p>
    <w:p w:rsidR="00E30DCC" w:rsidRPr="00E30DCC" w:rsidRDefault="006942F5">
      <w:pPr>
        <w:ind w:firstLine="0"/>
        <w:rPr>
          <w:sz w:val="28"/>
          <w:szCs w:val="28"/>
          <w:lang w:val="fr-FR"/>
        </w:rPr>
      </w:pPr>
      <w:r w:rsidRPr="006942F5">
        <w:rPr>
          <w:sz w:val="28"/>
          <w:szCs w:val="28"/>
          <w:lang w:val="fr-FR"/>
        </w:rPr>
        <w:tab/>
      </w:r>
      <w:r w:rsidRPr="006942F5">
        <w:rPr>
          <w:sz w:val="28"/>
          <w:szCs w:val="28"/>
          <w:lang w:val="fr-FR"/>
        </w:rPr>
        <w:tab/>
      </w:r>
      <w:r w:rsidRPr="006942F5">
        <w:rPr>
          <w:sz w:val="28"/>
          <w:szCs w:val="28"/>
          <w:lang w:val="fr-FR"/>
        </w:rPr>
        <w:tab/>
      </w:r>
      <w:r w:rsidRPr="006942F5">
        <w:rPr>
          <w:sz w:val="28"/>
          <w:szCs w:val="28"/>
          <w:lang w:val="fr-FR"/>
        </w:rPr>
        <w:tab/>
      </w:r>
      <w:r w:rsidRPr="006942F5">
        <w:rPr>
          <w:sz w:val="28"/>
          <w:szCs w:val="28"/>
          <w:lang w:val="fr-FR"/>
        </w:rPr>
        <w:tab/>
      </w:r>
      <w:r w:rsidRPr="006942F5">
        <w:rPr>
          <w:sz w:val="28"/>
          <w:szCs w:val="28"/>
          <w:lang w:val="fr-FR"/>
        </w:rPr>
        <w:tab/>
      </w:r>
      <w:r w:rsidRPr="006942F5">
        <w:rPr>
          <w:sz w:val="28"/>
          <w:szCs w:val="28"/>
          <w:lang w:val="fr-FR"/>
        </w:rPr>
        <w:tab/>
      </w:r>
      <w:r w:rsidRPr="006942F5">
        <w:rPr>
          <w:sz w:val="28"/>
          <w:szCs w:val="28"/>
          <w:lang w:val="fr-FR"/>
        </w:rPr>
        <w:tab/>
      </w:r>
      <w:r w:rsidRPr="006942F5">
        <w:rPr>
          <w:sz w:val="28"/>
          <w:szCs w:val="28"/>
          <w:lang w:val="fr-FR"/>
        </w:rPr>
        <w:tab/>
        <w:t xml:space="preserve">L’Organisateur  </w:t>
      </w:r>
    </w:p>
    <w:sectPr w:rsidR="00E30DCC" w:rsidRPr="00E30DCC" w:rsidSect="00CA3ABB">
      <w:pgSz w:w="11906" w:h="16838"/>
      <w:pgMar w:top="720" w:right="567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2AA" w:rsidRDefault="00E252AA" w:rsidP="00800406">
      <w:r>
        <w:separator/>
      </w:r>
    </w:p>
  </w:endnote>
  <w:endnote w:type="continuationSeparator" w:id="0">
    <w:p w:rsidR="00E252AA" w:rsidRDefault="00E252AA" w:rsidP="00800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2AA" w:rsidRDefault="00E252AA" w:rsidP="00800406">
      <w:r>
        <w:separator/>
      </w:r>
    </w:p>
  </w:footnote>
  <w:footnote w:type="continuationSeparator" w:id="0">
    <w:p w:rsidR="00E252AA" w:rsidRDefault="00E252AA" w:rsidP="00800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C3631F"/>
    <w:multiLevelType w:val="hybridMultilevel"/>
    <w:tmpl w:val="5ECE61B6"/>
    <w:lvl w:ilvl="0" w:tplc="56D8F2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4CC"/>
    <w:rsid w:val="000323C3"/>
    <w:rsid w:val="0009144C"/>
    <w:rsid w:val="0009686A"/>
    <w:rsid w:val="000A710D"/>
    <w:rsid w:val="000B1953"/>
    <w:rsid w:val="000E74BC"/>
    <w:rsid w:val="001062D2"/>
    <w:rsid w:val="00115E62"/>
    <w:rsid w:val="00131E87"/>
    <w:rsid w:val="00143411"/>
    <w:rsid w:val="0016116F"/>
    <w:rsid w:val="00167461"/>
    <w:rsid w:val="001872E5"/>
    <w:rsid w:val="001A543A"/>
    <w:rsid w:val="00277AC8"/>
    <w:rsid w:val="0028630E"/>
    <w:rsid w:val="00292BED"/>
    <w:rsid w:val="002B0F59"/>
    <w:rsid w:val="00305050"/>
    <w:rsid w:val="003153B0"/>
    <w:rsid w:val="003323A3"/>
    <w:rsid w:val="00340D85"/>
    <w:rsid w:val="00374746"/>
    <w:rsid w:val="003B0E50"/>
    <w:rsid w:val="003C08EA"/>
    <w:rsid w:val="003C6F59"/>
    <w:rsid w:val="003F22CF"/>
    <w:rsid w:val="004252A5"/>
    <w:rsid w:val="00437BA7"/>
    <w:rsid w:val="00457543"/>
    <w:rsid w:val="0049223B"/>
    <w:rsid w:val="004C2486"/>
    <w:rsid w:val="00514C3E"/>
    <w:rsid w:val="00583002"/>
    <w:rsid w:val="005872C2"/>
    <w:rsid w:val="005D35A3"/>
    <w:rsid w:val="005E2845"/>
    <w:rsid w:val="00646FB3"/>
    <w:rsid w:val="006471B2"/>
    <w:rsid w:val="00670F14"/>
    <w:rsid w:val="00673B6E"/>
    <w:rsid w:val="006942F5"/>
    <w:rsid w:val="00697327"/>
    <w:rsid w:val="006C6F08"/>
    <w:rsid w:val="0071414C"/>
    <w:rsid w:val="007348AD"/>
    <w:rsid w:val="007549AF"/>
    <w:rsid w:val="00774A38"/>
    <w:rsid w:val="007A7385"/>
    <w:rsid w:val="007B2412"/>
    <w:rsid w:val="00800406"/>
    <w:rsid w:val="00821530"/>
    <w:rsid w:val="00822533"/>
    <w:rsid w:val="00832B86"/>
    <w:rsid w:val="008346BD"/>
    <w:rsid w:val="00856957"/>
    <w:rsid w:val="008917DB"/>
    <w:rsid w:val="00897C62"/>
    <w:rsid w:val="008A0DDF"/>
    <w:rsid w:val="008B05F6"/>
    <w:rsid w:val="008B7692"/>
    <w:rsid w:val="008C6CAF"/>
    <w:rsid w:val="008F745D"/>
    <w:rsid w:val="009040FE"/>
    <w:rsid w:val="00935901"/>
    <w:rsid w:val="0095623C"/>
    <w:rsid w:val="009B3749"/>
    <w:rsid w:val="009D4599"/>
    <w:rsid w:val="009D634A"/>
    <w:rsid w:val="00A37A84"/>
    <w:rsid w:val="00A72494"/>
    <w:rsid w:val="00A83496"/>
    <w:rsid w:val="00A95479"/>
    <w:rsid w:val="00AC621F"/>
    <w:rsid w:val="00AD0B4F"/>
    <w:rsid w:val="00AD4349"/>
    <w:rsid w:val="00AF390C"/>
    <w:rsid w:val="00B15521"/>
    <w:rsid w:val="00B47E12"/>
    <w:rsid w:val="00B86B9E"/>
    <w:rsid w:val="00BC4DFA"/>
    <w:rsid w:val="00BD0247"/>
    <w:rsid w:val="00BD3B9C"/>
    <w:rsid w:val="00BE4DAF"/>
    <w:rsid w:val="00BE756C"/>
    <w:rsid w:val="00BF3C2A"/>
    <w:rsid w:val="00C048A9"/>
    <w:rsid w:val="00C16D00"/>
    <w:rsid w:val="00C22EDA"/>
    <w:rsid w:val="00C716CA"/>
    <w:rsid w:val="00C81FE3"/>
    <w:rsid w:val="00C90FE2"/>
    <w:rsid w:val="00CA3ABB"/>
    <w:rsid w:val="00CE2F6F"/>
    <w:rsid w:val="00D0438E"/>
    <w:rsid w:val="00D15E9B"/>
    <w:rsid w:val="00D20205"/>
    <w:rsid w:val="00D26FF8"/>
    <w:rsid w:val="00D51848"/>
    <w:rsid w:val="00D67882"/>
    <w:rsid w:val="00D85769"/>
    <w:rsid w:val="00DB1E9E"/>
    <w:rsid w:val="00DD2C38"/>
    <w:rsid w:val="00E13AAB"/>
    <w:rsid w:val="00E14271"/>
    <w:rsid w:val="00E21A63"/>
    <w:rsid w:val="00E252AA"/>
    <w:rsid w:val="00E30DCC"/>
    <w:rsid w:val="00E33D06"/>
    <w:rsid w:val="00E45C24"/>
    <w:rsid w:val="00E50F07"/>
    <w:rsid w:val="00E9307B"/>
    <w:rsid w:val="00ED14CC"/>
    <w:rsid w:val="00ED6CFD"/>
    <w:rsid w:val="00EE16E6"/>
    <w:rsid w:val="00EF0920"/>
    <w:rsid w:val="00F03FA2"/>
    <w:rsid w:val="00F65155"/>
    <w:rsid w:val="00F9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42EE4-7BC8-4BB5-B787-E76BEB92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4CC"/>
  </w:style>
  <w:style w:type="paragraph" w:styleId="Titre1">
    <w:name w:val="heading 1"/>
    <w:basedOn w:val="Normal"/>
    <w:next w:val="Normal"/>
    <w:link w:val="Titre1Car"/>
    <w:uiPriority w:val="9"/>
    <w:qFormat/>
    <w:rsid w:val="00ED14CC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D14CC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D14CC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D14CC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D14CC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D14C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D14C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D14C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D14C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D14CC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sid w:val="00ED14C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ED14CC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ED14CC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ED14CC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ED14C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ED14C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ED14C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ED14C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D14CC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ED14CC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ED14CC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D14C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D14CC"/>
    <w:rPr>
      <w:rFonts w:asciiTheme="minorHAnsi"/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ED14CC"/>
    <w:rPr>
      <w:b/>
      <w:bCs/>
      <w:spacing w:val="0"/>
    </w:rPr>
  </w:style>
  <w:style w:type="character" w:styleId="Accentuation">
    <w:name w:val="Emphasis"/>
    <w:uiPriority w:val="20"/>
    <w:qFormat/>
    <w:rsid w:val="00ED14CC"/>
    <w:rPr>
      <w:b/>
      <w:bCs/>
      <w:i/>
      <w:iCs/>
      <w:color w:val="5A5A5A" w:themeColor="text1" w:themeTint="A5"/>
    </w:rPr>
  </w:style>
  <w:style w:type="paragraph" w:styleId="Sansinterligne">
    <w:name w:val="No Spacing"/>
    <w:basedOn w:val="Normal"/>
    <w:link w:val="SansinterligneCar"/>
    <w:uiPriority w:val="1"/>
    <w:qFormat/>
    <w:rsid w:val="00ED14CC"/>
    <w:pPr>
      <w:ind w:firstLine="0"/>
    </w:pPr>
  </w:style>
  <w:style w:type="character" w:customStyle="1" w:styleId="SansinterligneCar">
    <w:name w:val="Sans interligne Car"/>
    <w:basedOn w:val="Policepardfaut"/>
    <w:link w:val="Sansinterligne"/>
    <w:uiPriority w:val="1"/>
    <w:rsid w:val="00ED14CC"/>
  </w:style>
  <w:style w:type="paragraph" w:styleId="Paragraphedeliste">
    <w:name w:val="List Paragraph"/>
    <w:basedOn w:val="Normal"/>
    <w:uiPriority w:val="34"/>
    <w:qFormat/>
    <w:rsid w:val="00ED14C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ED14C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ED14C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D14CC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D14C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Emphaseple">
    <w:name w:val="Subtle Emphasis"/>
    <w:uiPriority w:val="19"/>
    <w:qFormat/>
    <w:rsid w:val="00ED14CC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ED14CC"/>
    <w:rPr>
      <w:b/>
      <w:bCs/>
      <w:i/>
      <w:iCs/>
      <w:color w:val="4F81BD" w:themeColor="accent1"/>
      <w:sz w:val="22"/>
      <w:szCs w:val="22"/>
    </w:rPr>
  </w:style>
  <w:style w:type="character" w:styleId="Rfrenceple">
    <w:name w:val="Subtle Reference"/>
    <w:uiPriority w:val="31"/>
    <w:qFormat/>
    <w:rsid w:val="00ED14CC"/>
    <w:rPr>
      <w:color w:val="auto"/>
      <w:u w:val="single" w:color="9BBB59" w:themeColor="accent3"/>
    </w:rPr>
  </w:style>
  <w:style w:type="character" w:styleId="Rfrenceintense">
    <w:name w:val="Intense Reference"/>
    <w:basedOn w:val="Policepardfaut"/>
    <w:uiPriority w:val="32"/>
    <w:qFormat/>
    <w:rsid w:val="00ED14CC"/>
    <w:rPr>
      <w:b/>
      <w:bCs/>
      <w:color w:val="76923C" w:themeColor="accent3" w:themeShade="BF"/>
      <w:u w:val="single" w:color="9BBB59" w:themeColor="accent3"/>
    </w:rPr>
  </w:style>
  <w:style w:type="character" w:styleId="Titredulivre">
    <w:name w:val="Book Title"/>
    <w:basedOn w:val="Policepardfaut"/>
    <w:uiPriority w:val="33"/>
    <w:qFormat/>
    <w:rsid w:val="00ED14C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D14CC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BD0247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80040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00406"/>
  </w:style>
  <w:style w:type="paragraph" w:styleId="Pieddepage">
    <w:name w:val="footer"/>
    <w:basedOn w:val="Normal"/>
    <w:link w:val="PieddepageCar"/>
    <w:uiPriority w:val="99"/>
    <w:semiHidden/>
    <w:unhideWhenUsed/>
    <w:rsid w:val="0080040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00406"/>
  </w:style>
  <w:style w:type="paragraph" w:styleId="Textedebulles">
    <w:name w:val="Balloon Text"/>
    <w:basedOn w:val="Normal"/>
    <w:link w:val="TextedebullesCar"/>
    <w:uiPriority w:val="99"/>
    <w:semiHidden/>
    <w:unhideWhenUsed/>
    <w:rsid w:val="00897C6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7C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7C6F33-481A-4FA7-87BA-47C33C337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71265BDF</Template>
  <TotalTime>6</TotalTime>
  <Pages>1</Pages>
  <Words>297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Sophie Averna</cp:lastModifiedBy>
  <cp:revision>4</cp:revision>
  <cp:lastPrinted>2019-08-08T12:41:00Z</cp:lastPrinted>
  <dcterms:created xsi:type="dcterms:W3CDTF">2020-09-03T09:26:00Z</dcterms:created>
  <dcterms:modified xsi:type="dcterms:W3CDTF">2020-09-03T12:53:00Z</dcterms:modified>
</cp:coreProperties>
</file>